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799915"/>
    <w:p w14:paraId="51B0ABE6" w14:textId="4C8C6195" w:rsidR="005F2FC7" w:rsidRDefault="00AD40C5" w:rsidP="005F2FC7">
      <w:pPr>
        <w:pStyle w:val="affff"/>
        <w:rPr>
          <w:rFonts w:ascii="Meiryo UI" w:hAnsi="Meiryo UI" w:hint="eastAsia"/>
          <w:b/>
        </w:rPr>
      </w:pPr>
      <w:r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86832" wp14:editId="589724DE">
                <wp:simplePos x="0" y="0"/>
                <wp:positionH relativeFrom="column">
                  <wp:posOffset>5135880</wp:posOffset>
                </wp:positionH>
                <wp:positionV relativeFrom="page">
                  <wp:posOffset>390526</wp:posOffset>
                </wp:positionV>
                <wp:extent cx="942340" cy="361950"/>
                <wp:effectExtent l="0" t="0" r="101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5A91D" w14:textId="49183066" w:rsidR="00AD40C5" w:rsidRPr="00EE09A4" w:rsidRDefault="00F22EB2" w:rsidP="00F22E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E0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リハ職</w:t>
                            </w:r>
                            <w:r w:rsidR="00AD40C5" w:rsidRPr="00EE0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6832" id="正方形/長方形 4" o:spid="_x0000_s1029" style="position:absolute;margin-left:404.4pt;margin-top:30.75pt;width:74.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" filled="f" strokecolor="black [3213]" strokeweight="1pt">
                <v:textbox>
                  <w:txbxContent>
                    <w:p w14:paraId="7D15A91D" w14:textId="49183066" w:rsidR="00AD40C5" w:rsidRPr="00EE09A4" w:rsidRDefault="00F22EB2" w:rsidP="00F22E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E0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リハ職</w:t>
                      </w:r>
                      <w:r w:rsidR="00AD40C5" w:rsidRPr="00EE0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BA7FF42" w14:textId="4AF25352" w:rsidR="005F2FC7" w:rsidRPr="005B7327" w:rsidRDefault="005F2FC7" w:rsidP="005B7327">
      <w:pPr>
        <w:pStyle w:val="affff"/>
        <w:ind w:leftChars="-327" w:left="-850" w:rightChars="-283" w:right="-736"/>
        <w:jc w:val="center"/>
        <w:rPr>
          <w:rFonts w:ascii="Meiryo UI" w:hAnsi="Meiryo UI"/>
          <w:b/>
          <w:sz w:val="32"/>
          <w:szCs w:val="32"/>
        </w:rPr>
      </w:pPr>
      <w:r w:rsidRPr="005B7327">
        <w:rPr>
          <w:rFonts w:ascii="Meiryo UI" w:hAnsi="Meiryo UI"/>
          <w:b/>
          <w:sz w:val="32"/>
          <w:szCs w:val="32"/>
        </w:rPr>
        <w:t xml:space="preserve">F A X </w:t>
      </w:r>
      <w:r w:rsidRPr="005B7327">
        <w:rPr>
          <w:rFonts w:ascii="Meiryo UI" w:hAnsi="Meiryo UI" w:hint="eastAsia"/>
          <w:b/>
          <w:sz w:val="32"/>
          <w:szCs w:val="32"/>
        </w:rPr>
        <w:t>：</w:t>
      </w:r>
      <w:r w:rsidRPr="005B7327">
        <w:rPr>
          <w:rFonts w:ascii="Meiryo UI" w:hAnsi="Meiryo UI"/>
          <w:b/>
          <w:sz w:val="32"/>
          <w:szCs w:val="32"/>
        </w:rPr>
        <w:t>079-295-3351</w:t>
      </w:r>
      <w:r w:rsidRPr="005B7327">
        <w:rPr>
          <w:rFonts w:ascii="Meiryo UI" w:hAnsi="Meiryo UI" w:hint="eastAsia"/>
          <w:b/>
          <w:sz w:val="32"/>
          <w:szCs w:val="32"/>
        </w:rPr>
        <w:t xml:space="preserve">　/　E-mail：</w:t>
      </w:r>
      <w:r w:rsidRPr="005B7327">
        <w:rPr>
          <w:rFonts w:ascii="Meiryo UI" w:hAnsi="Meiryo UI"/>
          <w:b/>
          <w:sz w:val="32"/>
          <w:szCs w:val="32"/>
        </w:rPr>
        <w:t>med-care＠himeji-med.or.jp</w:t>
      </w:r>
    </w:p>
    <w:p w14:paraId="27213AAC" w14:textId="77777777" w:rsidR="0077487D" w:rsidRPr="005F2FC7" w:rsidRDefault="0077487D" w:rsidP="00B1773D">
      <w:pPr>
        <w:pStyle w:val="affff"/>
        <w:rPr>
          <w:rFonts w:ascii="Meiryo UI" w:hAnsi="Meiryo UI"/>
          <w:b/>
        </w:rPr>
      </w:pPr>
    </w:p>
    <w:p w14:paraId="124867F0" w14:textId="77777777" w:rsidR="005B7327" w:rsidRPr="005B7327" w:rsidRDefault="005B7327" w:rsidP="0077487D">
      <w:pPr>
        <w:pStyle w:val="affff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ケアマネ</w:t>
      </w:r>
      <w:r w:rsidR="0077487D" w:rsidRPr="005B7327">
        <w:rPr>
          <w:rFonts w:ascii="Meiryo UI" w:hAnsi="Meiryo UI" w:hint="eastAsia"/>
          <w:b/>
          <w:sz w:val="44"/>
          <w:szCs w:val="44"/>
        </w:rPr>
        <w:t>とリハ職の情報共有の練習会</w:t>
      </w:r>
      <w:r w:rsidR="0077487D" w:rsidRPr="005B7327">
        <w:rPr>
          <w:rFonts w:ascii="Meiryo UI" w:hAnsi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1E9D1" wp14:editId="690415E6">
                <wp:simplePos x="0" y="0"/>
                <wp:positionH relativeFrom="margin">
                  <wp:posOffset>1915160</wp:posOffset>
                </wp:positionH>
                <wp:positionV relativeFrom="page">
                  <wp:posOffset>262890</wp:posOffset>
                </wp:positionV>
                <wp:extent cx="2114640" cy="552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5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891BE" w14:textId="77777777" w:rsidR="00B1773D" w:rsidRPr="00D772B6" w:rsidRDefault="00B1773D" w:rsidP="00B1773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772B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</w:rPr>
                              <w:t>（送付状不要）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1E9D1" id="正方形/長方形 2" o:spid="_x0000_s1030" style="position:absolute;left:0;text-align:left;margin-left:150.8pt;margin-top:20.7pt;width:166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" filled="f" stroked="f" strokeweight="1pt">
                <v:textbox>
                  <w:txbxContent>
                    <w:p w14:paraId="471891BE" w14:textId="77777777" w:rsidR="00B1773D" w:rsidRPr="00D772B6" w:rsidRDefault="00B1773D" w:rsidP="00B1773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</w:rPr>
                      </w:pPr>
                      <w:r w:rsidRPr="00D772B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</w:rPr>
                        <w:t>（</w:t>
                      </w:r>
                      <w:r w:rsidRPr="00D772B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</w:rPr>
                        <w:t>送付状不要）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7487D" w:rsidRPr="005B7327">
        <w:rPr>
          <w:rFonts w:ascii="Meiryo UI" w:hAnsi="Meiryo UI" w:hint="eastAsia"/>
          <w:b/>
          <w:sz w:val="44"/>
          <w:szCs w:val="44"/>
        </w:rPr>
        <w:t xml:space="preserve"> </w:t>
      </w:r>
    </w:p>
    <w:p w14:paraId="6074C414" w14:textId="7A931F62" w:rsidR="005B7327" w:rsidRPr="005B7327" w:rsidRDefault="0077487D" w:rsidP="005B7327">
      <w:pPr>
        <w:pStyle w:val="affff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参加申込み用紙</w:t>
      </w:r>
    </w:p>
    <w:p w14:paraId="0D38B38C" w14:textId="77777777" w:rsidR="005B7327" w:rsidRDefault="005B7327" w:rsidP="005F2FC7">
      <w:pPr>
        <w:pStyle w:val="affff"/>
        <w:jc w:val="right"/>
        <w:rPr>
          <w:rFonts w:ascii="Meiryo UI" w:hAnsi="Meiryo UI"/>
        </w:rPr>
      </w:pPr>
    </w:p>
    <w:p w14:paraId="084436F1" w14:textId="28F49265" w:rsidR="005F2FC7" w:rsidRDefault="0077487D" w:rsidP="005F2FC7">
      <w:pPr>
        <w:pStyle w:val="affff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>と</w:t>
      </w:r>
      <w:r w:rsidR="005F2FC7">
        <w:rPr>
          <w:rFonts w:ascii="Meiryo UI" w:hAnsi="Meiryo UI" w:hint="eastAsia"/>
        </w:rPr>
        <w:t xml:space="preserve">　</w:t>
      </w:r>
      <w:r>
        <w:rPr>
          <w:rFonts w:ascii="Meiryo UI" w:hAnsi="Meiryo UI" w:hint="eastAsia"/>
        </w:rPr>
        <w:t>き：令和</w:t>
      </w:r>
      <w:r w:rsidR="00296F7E">
        <w:rPr>
          <w:rFonts w:ascii="Meiryo UI" w:hAnsi="Meiryo UI"/>
        </w:rPr>
        <w:t>3</w:t>
      </w:r>
      <w:r w:rsidR="00B1773D" w:rsidRPr="00B1773D">
        <w:rPr>
          <w:rFonts w:ascii="Meiryo UI" w:hAnsi="Meiryo UI" w:hint="eastAsia"/>
        </w:rPr>
        <w:t>年</w:t>
      </w:r>
      <w:r w:rsidR="00B52DCB">
        <w:rPr>
          <w:rFonts w:ascii="Meiryo UI" w:hAnsi="Meiryo UI" w:hint="eastAsia"/>
        </w:rPr>
        <w:t>7</w:t>
      </w:r>
      <w:r w:rsidR="00B1773D" w:rsidRPr="00B1773D">
        <w:rPr>
          <w:rFonts w:ascii="Meiryo UI" w:hAnsi="Meiryo UI" w:hint="eastAsia"/>
        </w:rPr>
        <w:t>月</w:t>
      </w:r>
      <w:r w:rsidR="00B52DCB">
        <w:rPr>
          <w:rFonts w:ascii="Meiryo UI" w:hAnsi="Meiryo UI" w:hint="eastAsia"/>
        </w:rPr>
        <w:t>5</w:t>
      </w:r>
      <w:r w:rsidR="00B1773D" w:rsidRPr="00B1773D">
        <w:rPr>
          <w:rFonts w:ascii="Meiryo UI" w:hAnsi="Meiryo UI" w:hint="eastAsia"/>
        </w:rPr>
        <w:t>日(</w:t>
      </w:r>
      <w:r w:rsidR="00313E80">
        <w:rPr>
          <w:rFonts w:ascii="Meiryo UI" w:hAnsi="Meiryo UI" w:hint="eastAsia"/>
        </w:rPr>
        <w:t>月</w:t>
      </w:r>
      <w:r w:rsidR="00B1773D" w:rsidRPr="00B1773D">
        <w:rPr>
          <w:rFonts w:ascii="Meiryo UI" w:hAnsi="Meiryo UI" w:hint="eastAsia"/>
        </w:rPr>
        <w:t>)</w:t>
      </w:r>
      <w:r w:rsidR="00B1773D" w:rsidRPr="00B1773D">
        <w:rPr>
          <w:rFonts w:ascii="Meiryo UI" w:hAnsi="Meiryo UI"/>
        </w:rPr>
        <w:t xml:space="preserve"> </w:t>
      </w:r>
      <w:r>
        <w:rPr>
          <w:rFonts w:ascii="Meiryo UI" w:hAnsi="Meiryo UI" w:hint="eastAsia"/>
        </w:rPr>
        <w:t>19</w:t>
      </w:r>
      <w:r w:rsidR="00B1773D" w:rsidRPr="00B1773D">
        <w:rPr>
          <w:rFonts w:ascii="Meiryo UI" w:hAnsi="Meiryo UI" w:hint="eastAsia"/>
        </w:rPr>
        <w:t>時～</w:t>
      </w:r>
      <w:r>
        <w:rPr>
          <w:rFonts w:ascii="Meiryo UI" w:hAnsi="Meiryo UI" w:hint="eastAsia"/>
        </w:rPr>
        <w:t>20</w:t>
      </w:r>
      <w:r w:rsidR="00B1773D" w:rsidRPr="00B1773D">
        <w:rPr>
          <w:rFonts w:ascii="Meiryo UI" w:hAnsi="Meiryo UI" w:hint="eastAsia"/>
        </w:rPr>
        <w:t>時</w:t>
      </w:r>
      <w:r>
        <w:rPr>
          <w:rFonts w:ascii="Meiryo UI" w:hAnsi="Meiryo UI" w:hint="eastAsia"/>
        </w:rPr>
        <w:t>30分</w:t>
      </w:r>
    </w:p>
    <w:p w14:paraId="6CBDA148" w14:textId="66059282" w:rsidR="00AD40C5" w:rsidRPr="00B1773D" w:rsidRDefault="005F2FC7" w:rsidP="005B7327">
      <w:pPr>
        <w:pStyle w:val="affff"/>
        <w:ind w:right="-29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 xml:space="preserve">　　　　　　　　　　　　　　　　　　　　　　</w:t>
      </w:r>
      <w:r w:rsidR="0077487D">
        <w:rPr>
          <w:rFonts w:ascii="Meiryo UI" w:hAnsi="Meiryo UI" w:hint="eastAsia"/>
        </w:rPr>
        <w:t>ところ</w:t>
      </w:r>
      <w:r w:rsidR="00B1773D" w:rsidRPr="00B1773D">
        <w:rPr>
          <w:rFonts w:ascii="Meiryo UI" w:hAnsi="Meiryo UI" w:hint="eastAsia"/>
        </w:rPr>
        <w:t>：</w:t>
      </w:r>
      <w:r w:rsidR="00630EB6">
        <w:rPr>
          <w:rFonts w:ascii="Meiryo UI" w:hAnsi="Meiryo UI" w:hint="eastAsia"/>
        </w:rPr>
        <w:t>姫路市</w:t>
      </w:r>
      <w:r w:rsidR="0077487D">
        <w:rPr>
          <w:rFonts w:ascii="Meiryo UI" w:hAnsi="Meiryo UI" w:hint="eastAsia"/>
        </w:rPr>
        <w:t>総合福祉会館</w:t>
      </w:r>
      <w:r w:rsidR="00630EB6">
        <w:rPr>
          <w:rFonts w:ascii="Meiryo UI" w:hAnsi="Meiryo UI" w:hint="eastAsia"/>
        </w:rPr>
        <w:t>5階 第1会議</w:t>
      </w:r>
      <w:r w:rsidR="005B7327">
        <w:rPr>
          <w:rFonts w:ascii="Meiryo UI" w:hAnsi="Meiryo UI" w:hint="eastAsia"/>
        </w:rPr>
        <w:t>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3155"/>
      </w:tblGrid>
      <w:tr w:rsidR="005F2FC7" w:rsidRPr="00B1773D" w14:paraId="50579BEB" w14:textId="77777777" w:rsidTr="005B7327">
        <w:trPr>
          <w:trHeight w:val="438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13F8F18E" w14:textId="3E92E705" w:rsidR="005F2FC7" w:rsidRPr="00B1773D" w:rsidRDefault="00F22EB2" w:rsidP="005F2FC7">
            <w:pPr>
              <w:pStyle w:val="affff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病院、</w:t>
            </w:r>
            <w:r w:rsidR="005F2FC7">
              <w:rPr>
                <w:rFonts w:ascii="Meiryo UI" w:hAnsi="Meiryo UI" w:hint="eastAsia"/>
              </w:rPr>
              <w:t>事業所名</w:t>
            </w:r>
          </w:p>
        </w:tc>
      </w:tr>
      <w:tr w:rsidR="005F2FC7" w:rsidRPr="00B1773D" w14:paraId="030BEE07" w14:textId="77777777" w:rsidTr="00AD40C5">
        <w:trPr>
          <w:trHeight w:val="545"/>
        </w:trPr>
        <w:tc>
          <w:tcPr>
            <w:tcW w:w="9465" w:type="dxa"/>
            <w:gridSpan w:val="4"/>
          </w:tcPr>
          <w:p w14:paraId="5607C48B" w14:textId="16304A37" w:rsidR="005F2FC7" w:rsidRPr="00B1773D" w:rsidRDefault="005F2FC7" w:rsidP="00B1773D">
            <w:pPr>
              <w:pStyle w:val="affff"/>
              <w:rPr>
                <w:rFonts w:ascii="Meiryo UI" w:hAnsi="Meiryo UI"/>
              </w:rPr>
            </w:pPr>
          </w:p>
        </w:tc>
      </w:tr>
      <w:tr w:rsidR="00AD40C5" w:rsidRPr="00B1773D" w14:paraId="72C96875" w14:textId="77777777" w:rsidTr="005B7327">
        <w:trPr>
          <w:trHeight w:val="528"/>
        </w:trPr>
        <w:tc>
          <w:tcPr>
            <w:tcW w:w="4732" w:type="dxa"/>
            <w:gridSpan w:val="2"/>
            <w:shd w:val="clear" w:color="auto" w:fill="D9D9D9" w:themeFill="background1" w:themeFillShade="D9"/>
          </w:tcPr>
          <w:p w14:paraId="7F02D762" w14:textId="5BD012E6" w:rsidR="00AD40C5" w:rsidRPr="00B1773D" w:rsidRDefault="00AD40C5" w:rsidP="00AD40C5">
            <w:pPr>
              <w:pStyle w:val="affff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電話番号</w:t>
            </w:r>
          </w:p>
        </w:tc>
        <w:tc>
          <w:tcPr>
            <w:tcW w:w="4733" w:type="dxa"/>
            <w:gridSpan w:val="2"/>
            <w:shd w:val="clear" w:color="auto" w:fill="D9D9D9" w:themeFill="background1" w:themeFillShade="D9"/>
          </w:tcPr>
          <w:p w14:paraId="784E66C4" w14:textId="04C8544E" w:rsidR="00AD40C5" w:rsidRPr="00B1773D" w:rsidRDefault="00AD40C5" w:rsidP="00AD40C5">
            <w:pPr>
              <w:pStyle w:val="affff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</w:tr>
      <w:tr w:rsidR="00AD40C5" w:rsidRPr="00B1773D" w14:paraId="326E8609" w14:textId="77777777" w:rsidTr="00AD40C5">
        <w:trPr>
          <w:trHeight w:val="588"/>
        </w:trPr>
        <w:tc>
          <w:tcPr>
            <w:tcW w:w="4732" w:type="dxa"/>
            <w:gridSpan w:val="2"/>
          </w:tcPr>
          <w:p w14:paraId="4DC6B9BB" w14:textId="77777777" w:rsidR="00AD40C5" w:rsidRPr="00B1773D" w:rsidRDefault="00AD40C5" w:rsidP="00B1773D">
            <w:pPr>
              <w:pStyle w:val="affff"/>
              <w:rPr>
                <w:rFonts w:ascii="Meiryo UI" w:hAnsi="Meiryo UI"/>
              </w:rPr>
            </w:pPr>
          </w:p>
        </w:tc>
        <w:tc>
          <w:tcPr>
            <w:tcW w:w="4733" w:type="dxa"/>
            <w:gridSpan w:val="2"/>
          </w:tcPr>
          <w:p w14:paraId="3EE6AC58" w14:textId="3F52279E" w:rsidR="00AD40C5" w:rsidRPr="00B1773D" w:rsidRDefault="00AD40C5" w:rsidP="00B1773D">
            <w:pPr>
              <w:pStyle w:val="affff"/>
              <w:rPr>
                <w:rFonts w:ascii="Meiryo UI" w:hAnsi="Meiryo UI"/>
              </w:rPr>
            </w:pPr>
          </w:p>
        </w:tc>
      </w:tr>
      <w:tr w:rsidR="00AD40C5" w:rsidRPr="00B1773D" w14:paraId="12D6A25D" w14:textId="77777777" w:rsidTr="005B7327">
        <w:trPr>
          <w:trHeight w:val="525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61A85BCD" w14:textId="7F759ACD" w:rsidR="00AD40C5" w:rsidRPr="00B1773D" w:rsidRDefault="00AD40C5" w:rsidP="00AD40C5">
            <w:pPr>
              <w:pStyle w:val="affff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参加者名</w:t>
            </w:r>
          </w:p>
        </w:tc>
      </w:tr>
      <w:tr w:rsidR="00AD40C5" w:rsidRPr="00B1773D" w14:paraId="69C36942" w14:textId="77777777" w:rsidTr="00F22EB2">
        <w:trPr>
          <w:trHeight w:val="1002"/>
        </w:trPr>
        <w:tc>
          <w:tcPr>
            <w:tcW w:w="3155" w:type="dxa"/>
          </w:tcPr>
          <w:p w14:paraId="607B8C0D" w14:textId="77777777" w:rsidR="00AD40C5" w:rsidRDefault="00AD40C5" w:rsidP="00B1773D">
            <w:pPr>
              <w:pStyle w:val="affff"/>
              <w:rPr>
                <w:rFonts w:ascii="Meiryo UI" w:hAnsi="Meiryo UI"/>
              </w:rPr>
            </w:pPr>
          </w:p>
          <w:p w14:paraId="5A491107" w14:textId="05C277BE" w:rsidR="00F22EB2" w:rsidRPr="00B1773D" w:rsidRDefault="00F22EB2" w:rsidP="00B1773D">
            <w:pPr>
              <w:pStyle w:val="affff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  <w:gridSpan w:val="2"/>
          </w:tcPr>
          <w:p w14:paraId="25CBD31F" w14:textId="77777777" w:rsidR="00AD40C5" w:rsidRDefault="00AD40C5" w:rsidP="00B1773D">
            <w:pPr>
              <w:pStyle w:val="affff"/>
              <w:rPr>
                <w:rFonts w:ascii="Meiryo UI" w:hAnsi="Meiryo UI"/>
              </w:rPr>
            </w:pPr>
          </w:p>
          <w:p w14:paraId="401F1CAC" w14:textId="2A4FA160" w:rsidR="00F22EB2" w:rsidRPr="00B1773D" w:rsidRDefault="00F22EB2" w:rsidP="00B1773D">
            <w:pPr>
              <w:pStyle w:val="affff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</w:tcPr>
          <w:p w14:paraId="1F1581A4" w14:textId="77777777" w:rsidR="00AD40C5" w:rsidRDefault="00AD40C5" w:rsidP="00B1773D">
            <w:pPr>
              <w:pStyle w:val="affff"/>
              <w:rPr>
                <w:rFonts w:ascii="Meiryo UI" w:hAnsi="Meiryo UI"/>
              </w:rPr>
            </w:pPr>
          </w:p>
          <w:p w14:paraId="049BD83E" w14:textId="171B24CE" w:rsidR="00F22EB2" w:rsidRPr="00B1773D" w:rsidRDefault="00F22EB2" w:rsidP="00B1773D">
            <w:pPr>
              <w:pStyle w:val="affff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</w:tr>
    </w:tbl>
    <w:p w14:paraId="07FB0F29" w14:textId="7E88DD29" w:rsidR="00B1773D" w:rsidRPr="00B1773D" w:rsidRDefault="00B1773D" w:rsidP="00010C1E">
      <w:pPr>
        <w:pStyle w:val="affff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</w:t>
      </w:r>
      <w:r w:rsidR="00B52DCB">
        <w:rPr>
          <w:rFonts w:ascii="Meiryo UI" w:hAnsi="Meiryo UI" w:hint="eastAsia"/>
          <w:b/>
          <w:u w:val="single"/>
        </w:rPr>
        <w:t>6</w:t>
      </w:r>
      <w:r w:rsidRPr="00B1773D">
        <w:rPr>
          <w:rFonts w:ascii="Meiryo UI" w:hAnsi="Meiryo UI" w:hint="eastAsia"/>
          <w:b/>
          <w:u w:val="single"/>
        </w:rPr>
        <w:t>月</w:t>
      </w:r>
      <w:r w:rsidR="00313E80">
        <w:rPr>
          <w:rFonts w:ascii="Meiryo UI" w:hAnsi="Meiryo UI" w:hint="eastAsia"/>
          <w:b/>
          <w:u w:val="single"/>
        </w:rPr>
        <w:t>2</w:t>
      </w:r>
      <w:r w:rsidR="005D4B00">
        <w:rPr>
          <w:rFonts w:ascii="Meiryo UI" w:hAnsi="Meiryo UI" w:hint="eastAsia"/>
          <w:b/>
          <w:u w:val="single"/>
        </w:rPr>
        <w:t>4</w:t>
      </w:r>
      <w:r w:rsidRPr="00B1773D">
        <w:rPr>
          <w:rFonts w:ascii="Meiryo UI" w:hAnsi="Meiryo UI" w:hint="eastAsia"/>
          <w:b/>
          <w:u w:val="single"/>
        </w:rPr>
        <w:t>日(</w:t>
      </w:r>
      <w:r w:rsidR="005D4B00">
        <w:rPr>
          <w:rFonts w:ascii="Meiryo UI" w:hAnsi="Meiryo UI" w:hint="eastAsia"/>
          <w:b/>
          <w:u w:val="single"/>
        </w:rPr>
        <w:t>木</w:t>
      </w:r>
      <w:r w:rsidRPr="00B1773D">
        <w:rPr>
          <w:rFonts w:ascii="Meiryo UI" w:hAnsi="Meiryo UI" w:hint="eastAsia"/>
          <w:b/>
          <w:u w:val="single"/>
        </w:rPr>
        <w:t>)まで</w:t>
      </w:r>
      <w:r w:rsidRPr="00B1773D">
        <w:rPr>
          <w:rFonts w:ascii="Meiryo UI" w:hAnsi="Meiryo UI" w:hint="eastAsia"/>
        </w:rPr>
        <w:t>にお申込みくださいますようお願いいたします。</w:t>
      </w:r>
    </w:p>
    <w:p w14:paraId="14B7B2A1" w14:textId="77777777" w:rsidR="006831E7" w:rsidRDefault="00B1773D" w:rsidP="00010C1E">
      <w:pPr>
        <w:pStyle w:val="affff"/>
        <w:spacing w:line="100" w:lineRule="atLeast"/>
        <w:ind w:left="280" w:hangingChars="100" w:hanging="280"/>
        <w:rPr>
          <w:rFonts w:ascii="Meiryo UI" w:hAnsi="Meiryo UI"/>
        </w:rPr>
      </w:pPr>
      <w:r w:rsidRPr="00B1773D">
        <w:rPr>
          <w:rFonts w:ascii="Meiryo UI" w:hAnsi="Meiryo UI" w:hint="eastAsia"/>
        </w:rPr>
        <w:t>★受付票の送付、および申込受理のご連絡等はおこなっておりません。お申込みをされ</w:t>
      </w:r>
    </w:p>
    <w:p w14:paraId="6F7ECF05" w14:textId="0D6C7456" w:rsidR="00010C1E" w:rsidRDefault="00B1773D" w:rsidP="006831E7">
      <w:pPr>
        <w:pStyle w:val="affff"/>
        <w:spacing w:line="100" w:lineRule="atLeast"/>
        <w:ind w:leftChars="100" w:left="260"/>
        <w:rPr>
          <w:rFonts w:ascii="Meiryo UI" w:hAnsi="Meiryo UI"/>
        </w:rPr>
      </w:pPr>
      <w:r w:rsidRPr="00B1773D">
        <w:rPr>
          <w:rFonts w:ascii="Meiryo UI" w:hAnsi="Meiryo UI" w:hint="eastAsia"/>
        </w:rPr>
        <w:t>ましたら、そのまま会場へお越しくださいませ。</w:t>
      </w:r>
    </w:p>
    <w:p w14:paraId="3539801F" w14:textId="204EE32F" w:rsidR="009A7ED5" w:rsidRDefault="00010C1E" w:rsidP="009A7ED5">
      <w:pPr>
        <w:pStyle w:val="affff"/>
        <w:rPr>
          <w:rFonts w:ascii="Meiryo UI" w:hAnsi="Meiryo UI"/>
        </w:rPr>
      </w:pPr>
      <w:r>
        <w:rPr>
          <w:rFonts w:ascii="Meiryo UI" w:hAnsi="Meiryo UI" w:hint="eastAsia"/>
        </w:rPr>
        <w:t>★</w:t>
      </w:r>
      <w:r w:rsidR="009A7ED5" w:rsidRPr="0028001E">
        <w:rPr>
          <w:rFonts w:ascii="Meiryo UI" w:hAnsi="Meiryo UI" w:hint="eastAsia"/>
          <w:u w:val="single"/>
        </w:rPr>
        <w:t>状況により、開催中止と判断する場合はご連絡いたします</w:t>
      </w:r>
      <w:r w:rsidR="009A7ED5">
        <w:rPr>
          <w:rFonts w:ascii="Meiryo UI" w:hAnsi="Meiryo UI" w:hint="eastAsia"/>
        </w:rPr>
        <w:t>。</w:t>
      </w:r>
    </w:p>
    <w:p w14:paraId="2E86E626" w14:textId="77777777" w:rsidR="004D0FA4" w:rsidRPr="00B1773D" w:rsidRDefault="004D0FA4" w:rsidP="009A7ED5">
      <w:pPr>
        <w:pStyle w:val="affff"/>
        <w:spacing w:line="100" w:lineRule="atLeast"/>
        <w:rPr>
          <w:rFonts w:ascii="Meiryo UI" w:hAnsi="Meiryo UI"/>
        </w:rPr>
      </w:pPr>
    </w:p>
    <w:p w14:paraId="2F8C4B39" w14:textId="6ED8E72D" w:rsidR="00B1773D" w:rsidRPr="00B1773D" w:rsidRDefault="00B1773D" w:rsidP="00010C1E">
      <w:pPr>
        <w:pStyle w:val="affff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★必要な配慮がございましたら、□内に</w:t>
      </w:r>
      <w:r w:rsidRPr="00B1773D">
        <w:rPr>
          <w:rFonts w:ascii="Meiryo UI" w:hAnsi="Meiryo UI"/>
        </w:rPr>
        <w:t>✓をつけてください。</w:t>
      </w:r>
      <w:r w:rsidRPr="00B1773D">
        <w:rPr>
          <w:rFonts w:ascii="Meiryo UI" w:hAnsi="Meiryo UI" w:hint="eastAsia"/>
        </w:rPr>
        <w:t>直接ご連絡の上、</w:t>
      </w:r>
    </w:p>
    <w:p w14:paraId="342E8DE5" w14:textId="77777777" w:rsidR="00B1773D" w:rsidRPr="00B1773D" w:rsidRDefault="00B1773D" w:rsidP="00010C1E">
      <w:pPr>
        <w:pStyle w:val="affff"/>
        <w:spacing w:line="100" w:lineRule="atLeast"/>
        <w:ind w:firstLineChars="100" w:firstLine="280"/>
        <w:rPr>
          <w:rFonts w:ascii="Meiryo UI" w:hAnsi="Meiryo UI"/>
        </w:rPr>
      </w:pPr>
      <w:r w:rsidRPr="00B1773D">
        <w:rPr>
          <w:rFonts w:ascii="Meiryo UI" w:hAnsi="Meiryo UI" w:hint="eastAsia"/>
        </w:rPr>
        <w:t>ご相談させていただきます。状況により、ご要望に対応できない場合はご了承ください。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498"/>
      </w:tblGrid>
      <w:tr w:rsidR="00B1773D" w:rsidRPr="00B1773D" w14:paraId="404C805D" w14:textId="77777777" w:rsidTr="003B40B5">
        <w:trPr>
          <w:trHeight w:val="1741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648E7" w14:textId="0FFE8BD8" w:rsidR="00B1773D" w:rsidRPr="00B1773D" w:rsidRDefault="00010C1E" w:rsidP="00B1773D">
            <w:pPr>
              <w:pStyle w:val="affff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□</w:t>
            </w:r>
            <w:r w:rsidR="00B1773D" w:rsidRPr="00B1773D">
              <w:rPr>
                <w:rFonts w:ascii="Meiryo UI" w:hAnsi="Meiryo UI"/>
              </w:rPr>
              <w:t xml:space="preserve"> </w:t>
            </w:r>
            <w:r w:rsidR="00B1773D" w:rsidRPr="00B1773D">
              <w:rPr>
                <w:rFonts w:ascii="Meiryo UI" w:hAnsi="Meiryo UI" w:hint="eastAsia"/>
              </w:rPr>
              <w:t xml:space="preserve">車いすスペース　　　□ </w:t>
            </w:r>
            <w:r w:rsidR="00B1773D" w:rsidRPr="00B1773D">
              <w:rPr>
                <w:rFonts w:ascii="Meiryo UI" w:hAnsi="Meiryo UI"/>
              </w:rPr>
              <w:t xml:space="preserve"> </w:t>
            </w:r>
            <w:r w:rsidR="00B1773D" w:rsidRPr="00B1773D">
              <w:rPr>
                <w:rFonts w:ascii="Meiryo UI" w:hAnsi="Meiryo UI" w:hint="eastAsia"/>
              </w:rPr>
              <w:t>障害者等専用駐車スペース</w:t>
            </w:r>
          </w:p>
          <w:p w14:paraId="0127C766" w14:textId="77777777" w:rsidR="00B1773D" w:rsidRPr="00B1773D" w:rsidRDefault="00B1773D" w:rsidP="00B1773D">
            <w:pPr>
              <w:pStyle w:val="affff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介助者の同行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手話通訳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要約筆記</w:t>
            </w:r>
          </w:p>
          <w:p w14:paraId="6E1942BC" w14:textId="77777777" w:rsidR="00B1773D" w:rsidRPr="00B1773D" w:rsidRDefault="00B1773D" w:rsidP="00B1773D">
            <w:pPr>
              <w:pStyle w:val="affff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点字資料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拡大文字資料　　　　</w:t>
            </w:r>
          </w:p>
          <w:p w14:paraId="5A22065B" w14:textId="77777777" w:rsidR="00B1773D" w:rsidRPr="00B1773D" w:rsidRDefault="00B1773D" w:rsidP="00B1773D">
            <w:pPr>
              <w:pStyle w:val="affff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その他（具体的にご記入ください）</w:t>
            </w:r>
          </w:p>
          <w:p w14:paraId="665AB131" w14:textId="77777777" w:rsidR="00B1773D" w:rsidRPr="00B1773D" w:rsidRDefault="00B1773D" w:rsidP="00B1773D">
            <w:pPr>
              <w:pStyle w:val="affff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（　　　　　　　　　　　　　　　　 　　　　　　　　　　　　　　　　　　）</w:t>
            </w:r>
          </w:p>
        </w:tc>
      </w:tr>
    </w:tbl>
    <w:p w14:paraId="6412931F" w14:textId="2635F36E" w:rsidR="00B1773D" w:rsidRDefault="00B1773D" w:rsidP="00B1773D">
      <w:pPr>
        <w:pStyle w:val="affff"/>
        <w:rPr>
          <w:rFonts w:ascii="Meiryo UI" w:hAnsi="Meiryo UI"/>
          <w:b/>
          <w:u w:val="single"/>
        </w:rPr>
      </w:pPr>
    </w:p>
    <w:p w14:paraId="37A30978" w14:textId="4675E9B4" w:rsidR="00B1773D" w:rsidRPr="00B1773D" w:rsidRDefault="00F22EB2" w:rsidP="00B1773D">
      <w:pPr>
        <w:pStyle w:val="affff"/>
        <w:rPr>
          <w:rFonts w:ascii="Meiryo UI" w:hAnsi="Meiryo UI"/>
        </w:rPr>
      </w:pPr>
      <w:r>
        <w:rPr>
          <w:rFonts w:ascii="Meiryo UI" w:hAnsi="Meiryo UI" w:hint="eastAsia"/>
        </w:rPr>
        <w:t>＜</w:t>
      </w:r>
      <w:r w:rsidR="00B1773D" w:rsidRPr="00B1773D">
        <w:rPr>
          <w:rFonts w:ascii="Meiryo UI" w:hAnsi="Meiryo UI" w:hint="eastAsia"/>
        </w:rPr>
        <w:t>問合せ</w:t>
      </w:r>
      <w:r>
        <w:rPr>
          <w:rFonts w:ascii="Meiryo UI" w:hAnsi="Meiryo UI" w:hint="eastAsia"/>
        </w:rPr>
        <w:t>・申込み</w:t>
      </w:r>
      <w:r w:rsidR="00B1773D" w:rsidRPr="00B1773D">
        <w:rPr>
          <w:rFonts w:ascii="Meiryo UI" w:hAnsi="Meiryo UI" w:hint="eastAsia"/>
        </w:rPr>
        <w:t>先</w:t>
      </w:r>
      <w:r>
        <w:rPr>
          <w:rFonts w:ascii="Meiryo UI" w:hAnsi="Meiryo UI" w:hint="eastAsia"/>
        </w:rPr>
        <w:t>＞</w:t>
      </w:r>
    </w:p>
    <w:p w14:paraId="28AA35DA" w14:textId="5E05F9D8" w:rsidR="00B41D85" w:rsidRPr="00C454CE" w:rsidRDefault="00B1773D" w:rsidP="004051FA">
      <w:pPr>
        <w:pStyle w:val="affff"/>
        <w:rPr>
          <w:rFonts w:ascii="Meiryo UI" w:hAnsi="Meiryo UI"/>
        </w:rPr>
      </w:pPr>
      <w:bookmarkStart w:id="1" w:name="_Hlk500234404"/>
      <w:r w:rsidRPr="00B1773D">
        <w:rPr>
          <w:rFonts w:ascii="Meiryo UI" w:hAnsi="Meiryo UI" w:hint="eastAsia"/>
        </w:rPr>
        <w:t>姫路市在宅医療・介護連携支援センター</w:t>
      </w:r>
      <w:bookmarkEnd w:id="1"/>
      <w:r w:rsidRPr="00B1773D">
        <w:rPr>
          <w:rFonts w:ascii="Meiryo UI" w:hAnsi="Meiryo UI" w:hint="eastAsia"/>
        </w:rPr>
        <w:t>（受託者：姫路市医師会 ）</w:t>
      </w:r>
      <w:bookmarkEnd w:id="0"/>
    </w:p>
    <w:sectPr w:rsidR="00B41D85" w:rsidRPr="00C454CE" w:rsidSect="005374C7">
      <w:pgSz w:w="11906" w:h="16838" w:code="9"/>
      <w:pgMar w:top="907" w:right="1077" w:bottom="510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6ED0" w14:textId="77777777" w:rsidR="00632A59" w:rsidRDefault="00632A59">
      <w:pPr>
        <w:spacing w:line="240" w:lineRule="auto"/>
      </w:pPr>
      <w:r>
        <w:separator/>
      </w:r>
    </w:p>
  </w:endnote>
  <w:endnote w:type="continuationSeparator" w:id="0">
    <w:p w14:paraId="4CF9FEFA" w14:textId="77777777" w:rsidR="00632A59" w:rsidRDefault="00632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11A7" w14:textId="77777777" w:rsidR="00632A59" w:rsidRDefault="00632A59">
      <w:pPr>
        <w:spacing w:line="240" w:lineRule="auto"/>
      </w:pPr>
      <w:r>
        <w:separator/>
      </w:r>
    </w:p>
  </w:footnote>
  <w:footnote w:type="continuationSeparator" w:id="0">
    <w:p w14:paraId="1DB59D4B" w14:textId="77777777" w:rsidR="00632A59" w:rsidRDefault="00632A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27"/>
    <w:rsid w:val="00010C1E"/>
    <w:rsid w:val="0003525F"/>
    <w:rsid w:val="00061E72"/>
    <w:rsid w:val="00085DBA"/>
    <w:rsid w:val="000E73B3"/>
    <w:rsid w:val="00101CD4"/>
    <w:rsid w:val="00122694"/>
    <w:rsid w:val="00151E63"/>
    <w:rsid w:val="0017515A"/>
    <w:rsid w:val="00281AD9"/>
    <w:rsid w:val="00296F7E"/>
    <w:rsid w:val="002A1A21"/>
    <w:rsid w:val="002A3C63"/>
    <w:rsid w:val="002D68A7"/>
    <w:rsid w:val="00307781"/>
    <w:rsid w:val="00313E80"/>
    <w:rsid w:val="003734D1"/>
    <w:rsid w:val="003E0376"/>
    <w:rsid w:val="004051FA"/>
    <w:rsid w:val="004134A3"/>
    <w:rsid w:val="00434225"/>
    <w:rsid w:val="004564CA"/>
    <w:rsid w:val="00493EE6"/>
    <w:rsid w:val="004D0FA4"/>
    <w:rsid w:val="00501AF7"/>
    <w:rsid w:val="005374C7"/>
    <w:rsid w:val="00552504"/>
    <w:rsid w:val="005B7327"/>
    <w:rsid w:val="005D4B00"/>
    <w:rsid w:val="005F2FC7"/>
    <w:rsid w:val="005F7E71"/>
    <w:rsid w:val="00630EB6"/>
    <w:rsid w:val="00632A59"/>
    <w:rsid w:val="006624C5"/>
    <w:rsid w:val="006831E7"/>
    <w:rsid w:val="00694FAC"/>
    <w:rsid w:val="006D3EFD"/>
    <w:rsid w:val="00755916"/>
    <w:rsid w:val="00772F94"/>
    <w:rsid w:val="0077487D"/>
    <w:rsid w:val="0079666F"/>
    <w:rsid w:val="00804616"/>
    <w:rsid w:val="00832CFF"/>
    <w:rsid w:val="008B2E2A"/>
    <w:rsid w:val="00974DD9"/>
    <w:rsid w:val="009A7ED5"/>
    <w:rsid w:val="009C67F5"/>
    <w:rsid w:val="009E788F"/>
    <w:rsid w:val="009F612F"/>
    <w:rsid w:val="00A71079"/>
    <w:rsid w:val="00AB7022"/>
    <w:rsid w:val="00AD40C5"/>
    <w:rsid w:val="00AF3FE1"/>
    <w:rsid w:val="00B06A90"/>
    <w:rsid w:val="00B12E29"/>
    <w:rsid w:val="00B1773D"/>
    <w:rsid w:val="00B20399"/>
    <w:rsid w:val="00B41D85"/>
    <w:rsid w:val="00B52DCB"/>
    <w:rsid w:val="00B53276"/>
    <w:rsid w:val="00B6003C"/>
    <w:rsid w:val="00BE424F"/>
    <w:rsid w:val="00C454CE"/>
    <w:rsid w:val="00C82027"/>
    <w:rsid w:val="00C947AE"/>
    <w:rsid w:val="00C97959"/>
    <w:rsid w:val="00CB65BD"/>
    <w:rsid w:val="00CB7128"/>
    <w:rsid w:val="00D0423E"/>
    <w:rsid w:val="00D32E9E"/>
    <w:rsid w:val="00D6408E"/>
    <w:rsid w:val="00D80D7A"/>
    <w:rsid w:val="00DD3617"/>
    <w:rsid w:val="00E76D6B"/>
    <w:rsid w:val="00EC0073"/>
    <w:rsid w:val="00EE09A4"/>
    <w:rsid w:val="00EE327C"/>
    <w:rsid w:val="00EF27C6"/>
    <w:rsid w:val="00F1293D"/>
    <w:rsid w:val="00F22EB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FA2"/>
  <w15:chartTrackingRefBased/>
  <w15:docId w15:val="{5EC3884B-A09A-4687-A184-FC73E9E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i.nishimura\AppData\Roaming\Microsoft\Templates\&#12471;&#12531;&#12503;&#12523;&#12394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E28EDB-8C72-4827-820E-7F3A4F73A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シンプルなチラシ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 まみ</dc:creator>
  <cp:lastModifiedBy>西村 まみ</cp:lastModifiedBy>
  <cp:revision>2</cp:revision>
  <cp:lastPrinted>2020-12-14T05:28:00Z</cp:lastPrinted>
  <dcterms:created xsi:type="dcterms:W3CDTF">2021-05-13T05:34:00Z</dcterms:created>
  <dcterms:modified xsi:type="dcterms:W3CDTF">2021-05-13T05:34:00Z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